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 </w:t>
      </w: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8D0456" w:rsidRPr="000865EC" w:rsidRDefault="008D0456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8D0456" w:rsidRPr="000865EC" w:rsidRDefault="008D0456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8D0456" w:rsidRPr="000865EC" w:rsidRDefault="008D0456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8D0456" w:rsidRPr="000865EC" w:rsidRDefault="008D0456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D0456" w:rsidRDefault="008D0456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D0456" w:rsidRPr="00D1712D" w:rsidRDefault="008D0456" w:rsidP="00EB6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20 </w:t>
      </w:r>
      <w:r w:rsidRPr="00D1712D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D1712D">
        <w:rPr>
          <w:rFonts w:ascii="Times New Roman" w:hAnsi="Times New Roman"/>
          <w:sz w:val="28"/>
          <w:szCs w:val="28"/>
          <w:lang w:eastAsia="ru-RU"/>
        </w:rPr>
        <w:t xml:space="preserve">     </w:t>
      </w:r>
      <w:smartTag w:uri="urn:schemas-microsoft-com:office:smarttags" w:element="metricconverter">
        <w:smartTagPr>
          <w:attr w:name="ProductID" w:val="2016 г"/>
        </w:smartTagPr>
        <w:r w:rsidRPr="00D1712D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D1712D">
        <w:rPr>
          <w:rFonts w:ascii="Times New Roman" w:hAnsi="Times New Roman"/>
          <w:sz w:val="28"/>
          <w:szCs w:val="28"/>
          <w:lang w:eastAsia="ru-RU"/>
        </w:rPr>
        <w:t>.  №</w:t>
      </w:r>
      <w:r>
        <w:rPr>
          <w:rFonts w:ascii="Times New Roman" w:hAnsi="Times New Roman"/>
          <w:sz w:val="28"/>
          <w:szCs w:val="28"/>
          <w:lang w:eastAsia="ru-RU"/>
        </w:rPr>
        <w:t>1016</w:t>
      </w:r>
    </w:p>
    <w:p w:rsidR="008D0456" w:rsidRPr="00D1712D" w:rsidRDefault="008D0456" w:rsidP="00086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0456" w:rsidRPr="00D1712D" w:rsidRDefault="008D0456" w:rsidP="000865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г. Зеленоградск</w:t>
      </w:r>
    </w:p>
    <w:p w:rsidR="008D0456" w:rsidRPr="00D1712D" w:rsidRDefault="008D0456" w:rsidP="00EB605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D0456" w:rsidRDefault="008D0456" w:rsidP="003B1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1EAD">
        <w:rPr>
          <w:rFonts w:ascii="Times New Roman" w:hAnsi="Times New Roman"/>
          <w:b/>
          <w:sz w:val="28"/>
          <w:szCs w:val="28"/>
          <w:lang w:eastAsia="ru-RU"/>
        </w:rPr>
        <w:t>О наделени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B1EAD">
        <w:rPr>
          <w:rFonts w:ascii="Times New Roman" w:hAnsi="Times New Roman"/>
          <w:b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B1EA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хозяйства администрации муниципального образования «Зеленоградский городской округ» отдельными государственными полномочиями </w:t>
      </w:r>
      <w:r>
        <w:rPr>
          <w:rFonts w:ascii="Times New Roman" w:hAnsi="Times New Roman"/>
          <w:b/>
          <w:sz w:val="28"/>
          <w:szCs w:val="28"/>
          <w:lang w:eastAsia="ru-RU"/>
        </w:rPr>
        <w:t>по поддержке сельского хозяйства</w:t>
      </w:r>
    </w:p>
    <w:p w:rsidR="008D0456" w:rsidRPr="00D1712D" w:rsidRDefault="008D0456" w:rsidP="003B1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0456" w:rsidRPr="00D1712D" w:rsidRDefault="008D0456" w:rsidP="00CE55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1712D">
        <w:rPr>
          <w:rFonts w:ascii="Times New Roman" w:hAnsi="Times New Roman" w:cs="Arial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hAnsi="Times New Roman" w:cs="Arial"/>
          <w:sz w:val="28"/>
          <w:szCs w:val="28"/>
          <w:lang w:eastAsia="ru-RU"/>
        </w:rPr>
        <w:t>с пунктом 1 статьи 2 Закона Калининградской области</w:t>
      </w:r>
      <w:r w:rsidRPr="00B5797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от 25 апреля 2013 года №226 «О наделении органов местного самоуправления муниципальных образований Калининградской области  отдельными  государственными полномочиями Калининградской области по поддержке сельского хозяйства», в соответствии с Постановлением Правительства Калининградской области от 30 декабря 2015 года №777 «О реализации мероприятия «Грантовая поддержка сельскохозяйственных потребительских кооперативов для развития материально-технической базы»,</w:t>
      </w:r>
      <w:r w:rsidRPr="00D3112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Постановлением Правительства Калининградской области от 16 марта 2016 года №124 «О реализации мероприятия «Развитие семейных животноводческих ферм»,</w:t>
      </w:r>
      <w:r w:rsidRPr="00D1712D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«Зеленоградский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12D">
        <w:rPr>
          <w:rFonts w:ascii="Times New Roman" w:hAnsi="Times New Roman" w:cs="Arial"/>
          <w:b/>
          <w:sz w:val="28"/>
          <w:szCs w:val="28"/>
          <w:lang w:eastAsia="ru-RU"/>
        </w:rPr>
        <w:t>п о с т а н о в л я е т:</w:t>
      </w:r>
    </w:p>
    <w:p w:rsidR="008D0456" w:rsidRDefault="008D0456" w:rsidP="0020729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Наделить управление сельского хозяйства администрации муниципального образования «Зеленоградский городской округ» отдельными государственными полномочиями по предоставлению субсидий сельхозтоваропроизводителям в рамках реализации следующих мероприятий:</w:t>
      </w:r>
    </w:p>
    <w:p w:rsidR="008D0456" w:rsidRDefault="008D0456" w:rsidP="0020729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Arial"/>
          <w:sz w:val="28"/>
          <w:szCs w:val="28"/>
          <w:lang w:eastAsia="ru-RU"/>
        </w:rPr>
        <w:t>«Грантовая поддержка сельскохозяйственных потребительских кооперативов для развития материально-технической базы»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D0456" w:rsidRDefault="008D0456" w:rsidP="0020729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«</w:t>
      </w:r>
      <w:r>
        <w:rPr>
          <w:rFonts w:ascii="Times New Roman" w:hAnsi="Times New Roman" w:cs="Arial"/>
          <w:sz w:val="28"/>
          <w:szCs w:val="28"/>
          <w:lang w:eastAsia="ru-RU"/>
        </w:rPr>
        <w:t>Развитие семейных животноводческих ферм»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0456" w:rsidRPr="00D1712D" w:rsidRDefault="008D0456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712D">
        <w:rPr>
          <w:rFonts w:ascii="Times New Roman" w:hAnsi="Times New Roman"/>
          <w:sz w:val="28"/>
          <w:szCs w:val="28"/>
          <w:lang w:eastAsia="ru-RU"/>
        </w:rPr>
        <w:t>. Начальнику управления сельского хозяйства администрации муниципального образования «Зеленоградский городской округ» П.П. Боровикову обеспечить опубликование настоящего постановления в общественно-политической газете «Волна».</w:t>
      </w:r>
    </w:p>
    <w:p w:rsidR="008D0456" w:rsidRDefault="008D0456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456" w:rsidRPr="00D1712D" w:rsidRDefault="008D0456" w:rsidP="00ED28B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1712D">
        <w:rPr>
          <w:rFonts w:ascii="Times New Roman" w:hAnsi="Times New Roman"/>
          <w:sz w:val="28"/>
          <w:szCs w:val="28"/>
          <w:lang w:eastAsia="ru-RU"/>
        </w:rPr>
        <w:t>. Начальнику управления делами - начальнику отдела информационных ресурсов администрации муниципального образования «Зеленоградский городской округ» Д.С. Назаренко обеспечить размещение настоящего постановления на официальном сайте МО «Зеленоградский городской округ».</w:t>
      </w:r>
    </w:p>
    <w:p w:rsidR="008D0456" w:rsidRPr="00D1712D" w:rsidRDefault="008D0456" w:rsidP="00EB605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D1712D">
        <w:rPr>
          <w:rFonts w:ascii="Times New Roman" w:hAnsi="Times New Roman"/>
          <w:sz w:val="28"/>
          <w:szCs w:val="28"/>
          <w:lang w:eastAsia="ar-SA"/>
        </w:rPr>
        <w:t xml:space="preserve">.  </w:t>
      </w:r>
      <w:r w:rsidRPr="00D1712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муниципального образования «Зеленоградский городской округ» В.А. Беляева.</w:t>
      </w:r>
    </w:p>
    <w:p w:rsidR="008D0456" w:rsidRPr="00D1712D" w:rsidRDefault="008D0456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8D0456" w:rsidRPr="00D1712D" w:rsidRDefault="008D0456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8D0456" w:rsidRPr="00D1712D" w:rsidRDefault="008D0456" w:rsidP="007F2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D0456" w:rsidRPr="00D1712D" w:rsidRDefault="008D0456" w:rsidP="007F2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D0456" w:rsidRPr="00D1712D" w:rsidRDefault="008D0456" w:rsidP="00EB60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D1712D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</w:t>
      </w:r>
      <w:r w:rsidRPr="00D1712D"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</w:p>
    <w:p w:rsidR="008D0456" w:rsidRDefault="008D0456" w:rsidP="00EB605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8D0456" w:rsidRPr="00EB6055" w:rsidRDefault="008D0456" w:rsidP="00EB605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0456" w:rsidRDefault="008D0456" w:rsidP="006979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8D0456" w:rsidSect="007F22F9">
      <w:pgSz w:w="11907" w:h="16840"/>
      <w:pgMar w:top="1134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1D3480"/>
    <w:multiLevelType w:val="hybridMultilevel"/>
    <w:tmpl w:val="C2EC86D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EC"/>
    <w:rsid w:val="00026D60"/>
    <w:rsid w:val="00033470"/>
    <w:rsid w:val="0003770F"/>
    <w:rsid w:val="00066B7F"/>
    <w:rsid w:val="000865EC"/>
    <w:rsid w:val="000F601C"/>
    <w:rsid w:val="0011340C"/>
    <w:rsid w:val="00122C48"/>
    <w:rsid w:val="00144427"/>
    <w:rsid w:val="001657B7"/>
    <w:rsid w:val="001757A9"/>
    <w:rsid w:val="001803D8"/>
    <w:rsid w:val="00191C78"/>
    <w:rsid w:val="001B1471"/>
    <w:rsid w:val="001E5498"/>
    <w:rsid w:val="001E7C50"/>
    <w:rsid w:val="00207291"/>
    <w:rsid w:val="00242333"/>
    <w:rsid w:val="0026779B"/>
    <w:rsid w:val="00277206"/>
    <w:rsid w:val="0029350E"/>
    <w:rsid w:val="002B1CED"/>
    <w:rsid w:val="002B2550"/>
    <w:rsid w:val="002D42B4"/>
    <w:rsid w:val="00307AB4"/>
    <w:rsid w:val="00337EA9"/>
    <w:rsid w:val="0036286B"/>
    <w:rsid w:val="0037590B"/>
    <w:rsid w:val="00396AE5"/>
    <w:rsid w:val="003B1EAD"/>
    <w:rsid w:val="003F1841"/>
    <w:rsid w:val="004146DC"/>
    <w:rsid w:val="00420A4A"/>
    <w:rsid w:val="004400FB"/>
    <w:rsid w:val="00481E59"/>
    <w:rsid w:val="004A4FB5"/>
    <w:rsid w:val="004B312B"/>
    <w:rsid w:val="004D5367"/>
    <w:rsid w:val="00500AE6"/>
    <w:rsid w:val="005040F5"/>
    <w:rsid w:val="00611F76"/>
    <w:rsid w:val="00630B64"/>
    <w:rsid w:val="0066468B"/>
    <w:rsid w:val="00697972"/>
    <w:rsid w:val="0069799A"/>
    <w:rsid w:val="006B514C"/>
    <w:rsid w:val="00703F08"/>
    <w:rsid w:val="00704D61"/>
    <w:rsid w:val="007220C1"/>
    <w:rsid w:val="00731C0E"/>
    <w:rsid w:val="00756699"/>
    <w:rsid w:val="007F22F9"/>
    <w:rsid w:val="00811F17"/>
    <w:rsid w:val="0081270A"/>
    <w:rsid w:val="0081768F"/>
    <w:rsid w:val="00817E1D"/>
    <w:rsid w:val="00855529"/>
    <w:rsid w:val="00865863"/>
    <w:rsid w:val="008B79DA"/>
    <w:rsid w:val="008C40EB"/>
    <w:rsid w:val="008D0456"/>
    <w:rsid w:val="008E62F1"/>
    <w:rsid w:val="00904AC2"/>
    <w:rsid w:val="00943638"/>
    <w:rsid w:val="00971BB2"/>
    <w:rsid w:val="00976BBD"/>
    <w:rsid w:val="00994332"/>
    <w:rsid w:val="009A26DD"/>
    <w:rsid w:val="009E2EEE"/>
    <w:rsid w:val="00A4769D"/>
    <w:rsid w:val="00A96C6A"/>
    <w:rsid w:val="00AC2AFD"/>
    <w:rsid w:val="00B02CD4"/>
    <w:rsid w:val="00B21673"/>
    <w:rsid w:val="00B34EA6"/>
    <w:rsid w:val="00B57970"/>
    <w:rsid w:val="00BA289B"/>
    <w:rsid w:val="00BA5E8B"/>
    <w:rsid w:val="00BB33CE"/>
    <w:rsid w:val="00BD44BD"/>
    <w:rsid w:val="00C35AB8"/>
    <w:rsid w:val="00C434CA"/>
    <w:rsid w:val="00C457E2"/>
    <w:rsid w:val="00C46933"/>
    <w:rsid w:val="00C55726"/>
    <w:rsid w:val="00C60A24"/>
    <w:rsid w:val="00C80603"/>
    <w:rsid w:val="00C95F89"/>
    <w:rsid w:val="00CB6165"/>
    <w:rsid w:val="00CD6C12"/>
    <w:rsid w:val="00CE55ED"/>
    <w:rsid w:val="00CE5DBF"/>
    <w:rsid w:val="00D1712D"/>
    <w:rsid w:val="00D20849"/>
    <w:rsid w:val="00D31120"/>
    <w:rsid w:val="00D77D73"/>
    <w:rsid w:val="00D82AAD"/>
    <w:rsid w:val="00D974BE"/>
    <w:rsid w:val="00DD50CD"/>
    <w:rsid w:val="00DD7FB8"/>
    <w:rsid w:val="00E577A1"/>
    <w:rsid w:val="00EA76C3"/>
    <w:rsid w:val="00EB6055"/>
    <w:rsid w:val="00EC4244"/>
    <w:rsid w:val="00ED28BF"/>
    <w:rsid w:val="00EE48DF"/>
    <w:rsid w:val="00F20B5E"/>
    <w:rsid w:val="00F5427E"/>
    <w:rsid w:val="00F81737"/>
    <w:rsid w:val="00F973C0"/>
    <w:rsid w:val="00F97BCF"/>
    <w:rsid w:val="00FA1AB1"/>
    <w:rsid w:val="00FC3833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F22F9"/>
    <w:pPr>
      <w:ind w:left="720"/>
      <w:contextualSpacing/>
    </w:pPr>
  </w:style>
  <w:style w:type="table" w:customStyle="1" w:styleId="1">
    <w:name w:val="Сетка таблицы1"/>
    <w:uiPriority w:val="99"/>
    <w:rsid w:val="0086586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65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363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Ладонкина Т.В.</cp:lastModifiedBy>
  <cp:revision>2</cp:revision>
  <cp:lastPrinted>2016-05-24T15:54:00Z</cp:lastPrinted>
  <dcterms:created xsi:type="dcterms:W3CDTF">2016-06-02T14:12:00Z</dcterms:created>
  <dcterms:modified xsi:type="dcterms:W3CDTF">2016-06-02T14:12:00Z</dcterms:modified>
</cp:coreProperties>
</file>